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59" w:rsidRDefault="00A572CA" w:rsidP="001420EB">
      <w:pPr>
        <w:tabs>
          <w:tab w:val="left" w:pos="10206"/>
        </w:tabs>
        <w:ind w:left="284"/>
        <w:jc w:val="center"/>
        <w:rPr>
          <w:rFonts w:ascii="Verdana" w:hAnsi="Verdana"/>
          <w:sz w:val="28"/>
          <w:szCs w:val="28"/>
        </w:rPr>
      </w:pPr>
      <w:r w:rsidRPr="00A572CA">
        <w:rPr>
          <w:rFonts w:ascii="Verdana" w:hAnsi="Verdana"/>
          <w:sz w:val="28"/>
          <w:szCs w:val="28"/>
        </w:rPr>
        <w:t>АКТ РЕКЛАМАЦИИ</w:t>
      </w:r>
    </w:p>
    <w:p w:rsidR="00A572CA" w:rsidRPr="00DE53A5" w:rsidRDefault="00CD287D" w:rsidP="001420EB">
      <w:pPr>
        <w:tabs>
          <w:tab w:val="left" w:pos="10348"/>
        </w:tabs>
        <w:spacing w:after="120" w:line="24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148590</wp:posOffset>
                </wp:positionV>
                <wp:extent cx="6372225" cy="0"/>
                <wp:effectExtent l="9525" t="12700" r="9525" b="635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4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.45pt;margin-top:11.7pt;width:50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" strokecolor="black [3213]" strokeweight=".25pt"/>
            </w:pict>
          </mc:Fallback>
        </mc:AlternateContent>
      </w:r>
      <w:r w:rsidR="00A572CA" w:rsidRPr="00E11732">
        <w:rPr>
          <w:rFonts w:ascii="Verdana" w:hAnsi="Verdana"/>
          <w:sz w:val="20"/>
          <w:szCs w:val="20"/>
        </w:rPr>
        <w:t>Регистрационный номер</w:t>
      </w:r>
      <w:r w:rsidR="00A572CA" w:rsidRPr="00DE53A5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                    </w:t>
      </w:r>
      <w:r w:rsidR="00B419A4">
        <w:rPr>
          <w:rFonts w:ascii="Verdana" w:hAnsi="Verdana"/>
          <w:sz w:val="18"/>
          <w:szCs w:val="18"/>
        </w:rPr>
        <w:t xml:space="preserve">   </w:t>
      </w:r>
      <w:r w:rsidR="00E11732">
        <w:rPr>
          <w:rFonts w:ascii="Verdana" w:hAnsi="Verdana"/>
          <w:sz w:val="18"/>
          <w:szCs w:val="18"/>
        </w:rPr>
        <w:t xml:space="preserve">  </w:t>
      </w:r>
      <w:r w:rsidR="00D37517">
        <w:rPr>
          <w:rFonts w:ascii="Verdana" w:hAnsi="Verdana"/>
          <w:sz w:val="18"/>
          <w:szCs w:val="18"/>
        </w:rPr>
        <w:t xml:space="preserve">  </w:t>
      </w:r>
      <w:r w:rsidR="00A572CA" w:rsidRPr="00DE53A5">
        <w:rPr>
          <w:rFonts w:ascii="Verdana" w:hAnsi="Verdana"/>
          <w:sz w:val="18"/>
          <w:szCs w:val="18"/>
        </w:rPr>
        <w:t>(запо</w:t>
      </w:r>
      <w:bookmarkStart w:id="0" w:name="_GoBack"/>
      <w:bookmarkEnd w:id="0"/>
      <w:r w:rsidR="00A572CA" w:rsidRPr="00DE53A5">
        <w:rPr>
          <w:rFonts w:ascii="Verdana" w:hAnsi="Verdana"/>
          <w:sz w:val="18"/>
          <w:szCs w:val="18"/>
        </w:rPr>
        <w:t>лняется</w:t>
      </w:r>
      <w:r>
        <w:rPr>
          <w:rFonts w:ascii="Verdana" w:hAnsi="Verdana"/>
          <w:sz w:val="18"/>
          <w:szCs w:val="18"/>
        </w:rPr>
        <w:t xml:space="preserve"> сервисной службой ООО «ИТ-АЛЬЯНС</w:t>
      </w:r>
      <w:r w:rsidR="00A572CA" w:rsidRPr="00DE53A5">
        <w:rPr>
          <w:rFonts w:ascii="Verdana" w:hAnsi="Verdana"/>
          <w:sz w:val="18"/>
          <w:szCs w:val="18"/>
        </w:rPr>
        <w:t>»)</w:t>
      </w:r>
    </w:p>
    <w:p w:rsidR="00A572CA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155575</wp:posOffset>
                </wp:positionV>
                <wp:extent cx="6372225" cy="0"/>
                <wp:effectExtent l="9525" t="12065" r="9525" b="6985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9499" id="AutoShape 8" o:spid="_x0000_s1026" type="#_x0000_t32" style="position:absolute;margin-left:14.45pt;margin-top:12.25pt;width:50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 xml:space="preserve">Дата рекламации                                             </w:t>
      </w:r>
    </w:p>
    <w:p w:rsidR="00A572CA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153670</wp:posOffset>
                </wp:positionV>
                <wp:extent cx="6372225" cy="0"/>
                <wp:effectExtent l="9525" t="12065" r="952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0016" id="AutoShape 9" o:spid="_x0000_s1026" type="#_x0000_t32" style="position:absolute;margin-left:15.2pt;margin-top:12.1pt;width:5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XVNAIAAHMEAAAOAAAAZHJzL2Uyb0RvYy54bWysVE2P2jAQvVfqf7B8h3zAsh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 xml:space="preserve">Наименование компании                                             </w:t>
      </w:r>
    </w:p>
    <w:p w:rsidR="00A572CA" w:rsidRPr="00DD7707" w:rsidRDefault="00CD287D" w:rsidP="001420EB">
      <w:pPr>
        <w:tabs>
          <w:tab w:val="left" w:pos="10348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151130</wp:posOffset>
                </wp:positionV>
                <wp:extent cx="6372225" cy="0"/>
                <wp:effectExtent l="9525" t="11430" r="9525" b="762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5251" id="AutoShape 10" o:spid="_x0000_s1026" type="#_x0000_t32" style="position:absolute;margin-left:15.2pt;margin-top:11.9pt;width:5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 xml:space="preserve">Номер счета                                             </w:t>
      </w:r>
    </w:p>
    <w:p w:rsidR="00A572CA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158115</wp:posOffset>
                </wp:positionV>
                <wp:extent cx="6372225" cy="0"/>
                <wp:effectExtent l="9525" t="10795" r="9525" b="825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D957" id="AutoShape 11" o:spid="_x0000_s1026" type="#_x0000_t32" style="position:absolute;margin-left:14.45pt;margin-top:12.45pt;width:50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 xml:space="preserve">Дата приобретения                  </w:t>
      </w:r>
    </w:p>
    <w:p w:rsidR="00A572CA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155575</wp:posOffset>
                </wp:positionV>
                <wp:extent cx="6372225" cy="0"/>
                <wp:effectExtent l="9525" t="10160" r="9525" b="889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2025" id="AutoShape 12" o:spid="_x0000_s1026" type="#_x0000_t32" style="position:absolute;margin-left:15.2pt;margin-top:12.25pt;width:50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 xml:space="preserve">Наименование оборудования                                       </w:t>
      </w:r>
    </w:p>
    <w:p w:rsidR="00A572CA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153670</wp:posOffset>
                </wp:positionV>
                <wp:extent cx="6372225" cy="0"/>
                <wp:effectExtent l="9525" t="10160" r="9525" b="889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46A2" id="AutoShape 14" o:spid="_x0000_s1026" type="#_x0000_t32" style="position:absolute;margin-left:14.45pt;margin-top:12.1pt;width:50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lJNA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 xml:space="preserve">Серийный номер                                             </w:t>
      </w:r>
    </w:p>
    <w:p w:rsidR="00A572CA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151130</wp:posOffset>
                </wp:positionV>
                <wp:extent cx="6372225" cy="0"/>
                <wp:effectExtent l="9525" t="9525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BF94" id="AutoShape 13" o:spid="_x0000_s1026" type="#_x0000_t32" style="position:absolute;margin-left:14.45pt;margin-top:11.9pt;width:50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" strokecolor="black [3213]" strokeweight=".25pt"/>
            </w:pict>
          </mc:Fallback>
        </mc:AlternateContent>
      </w:r>
      <w:r w:rsidR="00A572CA" w:rsidRPr="00DD7707">
        <w:rPr>
          <w:rFonts w:ascii="Verdana" w:hAnsi="Verdana"/>
          <w:sz w:val="20"/>
          <w:szCs w:val="20"/>
        </w:rPr>
        <w:t>Описание неисправности</w:t>
      </w:r>
    </w:p>
    <w:p w:rsidR="00B419A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180975</wp:posOffset>
                </wp:positionV>
                <wp:extent cx="4751705" cy="0"/>
                <wp:effectExtent l="9525" t="12700" r="10795" b="635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BA39" id="AutoShape 25" o:spid="_x0000_s1026" type="#_x0000_t32" style="position:absolute;margin-left:142.7pt;margin-top:14.25pt;width:374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MaNQ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" strokecolor="black [3213]" strokeweight=".25pt"/>
            </w:pict>
          </mc:Fallback>
        </mc:AlternateContent>
      </w:r>
    </w:p>
    <w:p w:rsidR="00B419A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163195</wp:posOffset>
                </wp:positionV>
                <wp:extent cx="4751705" cy="0"/>
                <wp:effectExtent l="9525" t="12700" r="10795" b="63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8769" id="AutoShape 26" o:spid="_x0000_s1026" type="#_x0000_t32" style="position:absolute;margin-left:142.7pt;margin-top:12.85pt;width:374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oTNQIAAHQ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" strokecolor="black [3213]" strokeweight=".25pt"/>
            </w:pict>
          </mc:Fallback>
        </mc:AlternateContent>
      </w:r>
    </w:p>
    <w:p w:rsidR="00B419A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135890</wp:posOffset>
                </wp:positionV>
                <wp:extent cx="4751705" cy="0"/>
                <wp:effectExtent l="9525" t="12700" r="10795" b="63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9B8C" id="AutoShape 27" o:spid="_x0000_s1026" type="#_x0000_t32" style="position:absolute;margin-left:142.7pt;margin-top:10.7pt;width:374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EeNQIAAHQ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" strokecolor="black [3213]" strokeweight=".25pt"/>
            </w:pict>
          </mc:Fallback>
        </mc:AlternateContent>
      </w:r>
    </w:p>
    <w:p w:rsidR="00DE53A5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151130</wp:posOffset>
                </wp:positionV>
                <wp:extent cx="6372225" cy="0"/>
                <wp:effectExtent l="9525" t="8255" r="9525" b="1079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0086" id="AutoShape 15" o:spid="_x0000_s1026" type="#_x0000_t32" style="position:absolute;margin-left:14.45pt;margin-top:11.9pt;width:50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" strokecolor="black [3213]" strokeweight=".25pt"/>
            </w:pict>
          </mc:Fallback>
        </mc:AlternateContent>
      </w:r>
      <w:r w:rsidR="00231DB5" w:rsidRPr="00DD7707">
        <w:rPr>
          <w:rFonts w:ascii="Verdana" w:hAnsi="Verdana"/>
          <w:sz w:val="20"/>
          <w:szCs w:val="20"/>
        </w:rPr>
        <w:t>Примечания</w:t>
      </w:r>
      <w:r w:rsidR="00DC25E5" w:rsidRPr="00DD7707">
        <w:rPr>
          <w:rFonts w:ascii="Verdana" w:hAnsi="Verdana"/>
          <w:sz w:val="20"/>
          <w:szCs w:val="20"/>
        </w:rPr>
        <w:t xml:space="preserve">       </w:t>
      </w:r>
    </w:p>
    <w:p w:rsidR="00B419A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156845</wp:posOffset>
                </wp:positionV>
                <wp:extent cx="4751705" cy="0"/>
                <wp:effectExtent l="10795" t="12700" r="9525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D02E" id="AutoShape 28" o:spid="_x0000_s1026" type="#_x0000_t32" style="position:absolute;margin-left:142.05pt;margin-top:12.35pt;width:374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N9NQ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" strokecolor="black [3213]" strokeweight=".25pt"/>
            </w:pict>
          </mc:Fallback>
        </mc:AlternateContent>
      </w:r>
    </w:p>
    <w:p w:rsidR="00B419A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167640</wp:posOffset>
                </wp:positionV>
                <wp:extent cx="4751705" cy="0"/>
                <wp:effectExtent l="9525" t="12700" r="10795" b="63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DD2F" id="AutoShape 29" o:spid="_x0000_s1026" type="#_x0000_t32" style="position:absolute;margin-left:142.7pt;margin-top:13.2pt;width:374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" strokecolor="black [3213]" strokeweight=".25pt"/>
            </w:pict>
          </mc:Fallback>
        </mc:AlternateContent>
      </w:r>
    </w:p>
    <w:p w:rsidR="00182379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151130</wp:posOffset>
                </wp:positionV>
                <wp:extent cx="6372225" cy="0"/>
                <wp:effectExtent l="9525" t="13970" r="9525" b="508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6AE3" id="AutoShape 16" o:spid="_x0000_s1026" type="#_x0000_t32" style="position:absolute;margin-left:14.45pt;margin-top:11.9pt;width:50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9QNQIAAHQEAAAOAAAAZHJzL2Uyb0RvYy54bWysVE2P2jAQvVfqf7B8h3zAAhs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" strokecolor="black [3213]" strokeweight=".25pt"/>
            </w:pict>
          </mc:Fallback>
        </mc:AlternateContent>
      </w:r>
      <w:r w:rsidR="00182379" w:rsidRPr="00DD7707">
        <w:rPr>
          <w:rFonts w:ascii="Verdana" w:hAnsi="Verdana"/>
          <w:sz w:val="20"/>
          <w:szCs w:val="20"/>
        </w:rPr>
        <w:t xml:space="preserve">Контактное лицо                                             </w:t>
      </w:r>
    </w:p>
    <w:p w:rsidR="00182379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148590</wp:posOffset>
                </wp:positionV>
                <wp:extent cx="6372225" cy="0"/>
                <wp:effectExtent l="9525" t="13335" r="9525" b="571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7D56" id="AutoShape 17" o:spid="_x0000_s1026" type="#_x0000_t32" style="position:absolute;margin-left:14.45pt;margin-top:11.7pt;width:50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6/NQIAAHQEAAAOAAAAZHJzL2Uyb0RvYy54bWysVE2P2jAQvVfqf7B8h3zAAhs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" strokecolor="black [3213]" strokeweight=".25pt"/>
            </w:pict>
          </mc:Fallback>
        </mc:AlternateContent>
      </w:r>
      <w:r w:rsidR="00182379" w:rsidRPr="00DD7707">
        <w:rPr>
          <w:rFonts w:ascii="Verdana" w:hAnsi="Verdana"/>
          <w:sz w:val="20"/>
          <w:szCs w:val="20"/>
        </w:rPr>
        <w:t xml:space="preserve">Контактный телефон                                         </w:t>
      </w:r>
    </w:p>
    <w:p w:rsidR="00A572CA" w:rsidRPr="00DD7707" w:rsidRDefault="00CD287D" w:rsidP="001420EB">
      <w:pPr>
        <w:tabs>
          <w:tab w:val="left" w:pos="10206"/>
        </w:tabs>
        <w:spacing w:before="240"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234950</wp:posOffset>
                </wp:positionV>
                <wp:extent cx="6372225" cy="0"/>
                <wp:effectExtent l="9525" t="6350" r="9525" b="1270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5AFB" id="AutoShape 23" o:spid="_x0000_s1026" type="#_x0000_t32" style="position:absolute;margin-left:14.45pt;margin-top:18.5pt;width:50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" strokecolor="black [3213]" strokeweight=".25pt"/>
            </w:pict>
          </mc:Fallback>
        </mc:AlternateContent>
      </w:r>
      <w:r w:rsidR="00C63CE2" w:rsidRPr="00DD7707">
        <w:rPr>
          <w:rFonts w:ascii="Verdana" w:hAnsi="Verdana"/>
          <w:sz w:val="20"/>
          <w:szCs w:val="20"/>
        </w:rPr>
        <w:t>От Заказчика (должность, ФИО, подпись)</w:t>
      </w:r>
      <w:r w:rsidR="00DE53A5" w:rsidRPr="00DD7707">
        <w:rPr>
          <w:rFonts w:ascii="Verdana" w:hAnsi="Verdana"/>
          <w:sz w:val="20"/>
          <w:szCs w:val="20"/>
        </w:rPr>
        <w:t xml:space="preserve">  </w:t>
      </w:r>
    </w:p>
    <w:p w:rsidR="00C63CE2" w:rsidRPr="00DD7707" w:rsidRDefault="007A6F63" w:rsidP="001420EB">
      <w:pPr>
        <w:tabs>
          <w:tab w:val="left" w:pos="10206"/>
        </w:tabs>
        <w:spacing w:before="360" w:line="240" w:lineRule="auto"/>
        <w:ind w:left="284" w:right="142"/>
        <w:jc w:val="center"/>
        <w:rPr>
          <w:rFonts w:ascii="Verdana" w:hAnsi="Verdana"/>
          <w:sz w:val="20"/>
          <w:szCs w:val="20"/>
        </w:rPr>
      </w:pPr>
      <w:r w:rsidRPr="00DD7707"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r w:rsidR="00DD7707">
        <w:rPr>
          <w:rFonts w:ascii="Verdana" w:hAnsi="Verdana"/>
          <w:sz w:val="20"/>
          <w:szCs w:val="20"/>
        </w:rPr>
        <w:t xml:space="preserve">                        </w:t>
      </w:r>
      <w:r w:rsidRPr="00DD7707">
        <w:rPr>
          <w:rFonts w:ascii="Verdana" w:hAnsi="Verdana"/>
          <w:sz w:val="20"/>
          <w:szCs w:val="20"/>
        </w:rPr>
        <w:t xml:space="preserve">   </w:t>
      </w:r>
      <w:r w:rsidR="00C63CE2" w:rsidRPr="00DD7707">
        <w:rPr>
          <w:rFonts w:ascii="Verdana" w:hAnsi="Verdana"/>
          <w:sz w:val="20"/>
          <w:szCs w:val="20"/>
        </w:rPr>
        <w:t>М.П.</w:t>
      </w:r>
    </w:p>
    <w:p w:rsidR="009019FD" w:rsidRPr="00DD7707" w:rsidRDefault="00CD287D" w:rsidP="001420EB">
      <w:pPr>
        <w:tabs>
          <w:tab w:val="left" w:pos="10206"/>
        </w:tabs>
        <w:spacing w:before="120" w:after="0" w:line="240" w:lineRule="auto"/>
        <w:ind w:left="284" w:right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90805</wp:posOffset>
                </wp:positionV>
                <wp:extent cx="1656080" cy="0"/>
                <wp:effectExtent l="6985" t="12065" r="13335" b="69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0CA3" id="AutoShape 5" o:spid="_x0000_s1026" type="#_x0000_t32" style="position:absolute;margin-left:387.75pt;margin-top:7.15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ug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" strokeweight=".25pt"/>
            </w:pict>
          </mc:Fallback>
        </mc:AlternateContent>
      </w:r>
    </w:p>
    <w:p w:rsidR="00C63CE2" w:rsidRPr="00DD7707" w:rsidRDefault="00CD287D" w:rsidP="001420EB">
      <w:pPr>
        <w:tabs>
          <w:tab w:val="left" w:pos="10206"/>
        </w:tabs>
        <w:ind w:left="284" w:right="142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167640</wp:posOffset>
                </wp:positionV>
                <wp:extent cx="6372225" cy="0"/>
                <wp:effectExtent l="9525" t="14605" r="9525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F06B" id="AutoShape 3" o:spid="_x0000_s1026" type="#_x0000_t32" style="position:absolute;margin-left:15.95pt;margin-top:13.2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" strokecolor="black [3213]" strokeweight="1pt">
                <v:stroke dashstyle="longDash"/>
              </v:shape>
            </w:pict>
          </mc:Fallback>
        </mc:AlternateContent>
      </w:r>
    </w:p>
    <w:p w:rsidR="007A6F63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157480</wp:posOffset>
                </wp:positionV>
                <wp:extent cx="6372225" cy="0"/>
                <wp:effectExtent l="9525" t="13970" r="9525" b="508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2F47" id="AutoShape 35" o:spid="_x0000_s1026" type="#_x0000_t32" style="position:absolute;margin-left:15.2pt;margin-top:12.4pt;width:501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" strokecolor="black [3213]" strokeweight=".25pt"/>
            </w:pict>
          </mc:Fallback>
        </mc:AlternateContent>
      </w:r>
      <w:r w:rsidR="007A6F63" w:rsidRPr="00DD7707">
        <w:rPr>
          <w:rFonts w:ascii="Verdana" w:hAnsi="Verdana"/>
          <w:sz w:val="20"/>
          <w:szCs w:val="20"/>
        </w:rPr>
        <w:t xml:space="preserve">Заключение сервисной службы </w:t>
      </w:r>
    </w:p>
    <w:p w:rsidR="00AA215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193040</wp:posOffset>
                </wp:positionV>
                <wp:extent cx="4751705" cy="0"/>
                <wp:effectExtent l="6985" t="10160" r="13335" b="889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5606" id="AutoShape 31" o:spid="_x0000_s1026" type="#_x0000_t32" style="position:absolute;margin-left:143.25pt;margin-top:15.2pt;width:374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" strokecolor="black [3213]" strokeweight=".25pt"/>
            </w:pict>
          </mc:Fallback>
        </mc:AlternateContent>
      </w:r>
    </w:p>
    <w:p w:rsidR="00AA215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219710</wp:posOffset>
                </wp:positionV>
                <wp:extent cx="4751705" cy="0"/>
                <wp:effectExtent l="6985" t="6985" r="13335" b="1206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4FAA" id="AutoShape 32" o:spid="_x0000_s1026" type="#_x0000_t32" style="position:absolute;margin-left:143.25pt;margin-top:17.3pt;width:374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" strokecolor="black [3213]" strokeweight=".25pt"/>
            </w:pict>
          </mc:Fallback>
        </mc:AlternateContent>
      </w:r>
    </w:p>
    <w:p w:rsidR="00AA2154" w:rsidRPr="00DD7707" w:rsidRDefault="00CD287D" w:rsidP="001420EB">
      <w:pPr>
        <w:tabs>
          <w:tab w:val="left" w:pos="10206"/>
        </w:tabs>
        <w:spacing w:after="16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226695</wp:posOffset>
                </wp:positionV>
                <wp:extent cx="4751705" cy="0"/>
                <wp:effectExtent l="10795" t="12700" r="9525" b="63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B058" id="AutoShape 33" o:spid="_x0000_s1026" type="#_x0000_t32" style="position:absolute;margin-left:142.05pt;margin-top:17.85pt;width:374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" strokecolor="black [3213]" strokeweight=".25pt"/>
            </w:pict>
          </mc:Fallback>
        </mc:AlternateContent>
      </w:r>
    </w:p>
    <w:p w:rsidR="00AA2154" w:rsidRPr="00DD7707" w:rsidRDefault="00AA2154" w:rsidP="001420EB">
      <w:pPr>
        <w:tabs>
          <w:tab w:val="left" w:pos="10206"/>
        </w:tabs>
        <w:spacing w:after="0" w:line="240" w:lineRule="auto"/>
        <w:ind w:left="284" w:right="142"/>
        <w:rPr>
          <w:rFonts w:ascii="Verdana" w:hAnsi="Verdana"/>
          <w:sz w:val="20"/>
          <w:szCs w:val="20"/>
        </w:rPr>
      </w:pPr>
    </w:p>
    <w:p w:rsidR="007A6F63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140970</wp:posOffset>
                </wp:positionV>
                <wp:extent cx="6372225" cy="0"/>
                <wp:effectExtent l="9525" t="13335" r="9525" b="571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3CCF" id="AutoShape 18" o:spid="_x0000_s1026" type="#_x0000_t32" style="position:absolute;margin-left:14.45pt;margin-top:11.1pt;width:50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+ENQIAAHM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" strokecolor="black [3213]" strokeweight=".25pt"/>
            </w:pict>
          </mc:Fallback>
        </mc:AlternateContent>
      </w:r>
      <w:r w:rsidR="007A6F63" w:rsidRPr="00DD7707">
        <w:rPr>
          <w:rFonts w:ascii="Verdana" w:hAnsi="Verdana"/>
          <w:sz w:val="20"/>
          <w:szCs w:val="20"/>
        </w:rPr>
        <w:t xml:space="preserve">Инженер по сервису                                          </w:t>
      </w:r>
      <w:r w:rsidR="00DE53A5" w:rsidRPr="00DD7707">
        <w:rPr>
          <w:rFonts w:ascii="Verdana" w:hAnsi="Verdana"/>
          <w:sz w:val="20"/>
          <w:szCs w:val="20"/>
        </w:rPr>
        <w:t xml:space="preserve">                                         Дата</w:t>
      </w:r>
    </w:p>
    <w:p w:rsidR="00DE53A5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148590</wp:posOffset>
                </wp:positionV>
                <wp:extent cx="6372225" cy="0"/>
                <wp:effectExtent l="9525" t="13335" r="9525" b="571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3FB1" id="AutoShape 19" o:spid="_x0000_s1026" type="#_x0000_t32" style="position:absolute;margin-left:14.45pt;margin-top:11.7pt;width:50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upNQIAAHMEAAAOAAAAZHJzL2Uyb0RvYy54bWysVE2P2jAQvVfqf7B8h3zAsh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" strokecolor="black [3213]" strokeweight=".25pt"/>
            </w:pict>
          </mc:Fallback>
        </mc:AlternateContent>
      </w:r>
      <w:r w:rsidR="00DE53A5" w:rsidRPr="00DD7707">
        <w:rPr>
          <w:rFonts w:ascii="Verdana" w:hAnsi="Verdana"/>
          <w:noProof/>
          <w:sz w:val="20"/>
          <w:szCs w:val="20"/>
          <w:lang w:eastAsia="ru-RU"/>
        </w:rPr>
        <w:t>Проведение замены согласовано                                                                Дата</w:t>
      </w:r>
    </w:p>
    <w:p w:rsidR="007A6F63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146050</wp:posOffset>
                </wp:positionV>
                <wp:extent cx="6372225" cy="0"/>
                <wp:effectExtent l="9525" t="12700" r="9525" b="63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1504A" id="AutoShape 20" o:spid="_x0000_s1026" type="#_x0000_t32" style="position:absolute;margin-left:14.45pt;margin-top:11.5pt;width:50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" strokecolor="black [3213]" strokeweight=".25pt"/>
            </w:pict>
          </mc:Fallback>
        </mc:AlternateContent>
      </w:r>
      <w:r w:rsidR="00DE53A5" w:rsidRPr="00DD7707">
        <w:rPr>
          <w:rFonts w:ascii="Verdana" w:hAnsi="Verdana"/>
          <w:noProof/>
          <w:sz w:val="20"/>
          <w:szCs w:val="20"/>
          <w:lang w:eastAsia="ru-RU"/>
        </w:rPr>
        <w:t>Дата готовности оборудования к отгрузке</w:t>
      </w:r>
    </w:p>
    <w:p w:rsidR="007A6F63" w:rsidRPr="00DD7707" w:rsidRDefault="00CD287D" w:rsidP="001420EB">
      <w:pPr>
        <w:tabs>
          <w:tab w:val="left" w:pos="10206"/>
        </w:tabs>
        <w:spacing w:after="120" w:line="240" w:lineRule="auto"/>
        <w:ind w:left="284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143510</wp:posOffset>
                </wp:positionV>
                <wp:extent cx="6372225" cy="0"/>
                <wp:effectExtent l="9525" t="12065" r="9525" b="698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6485" id="AutoShape 21" o:spid="_x0000_s1026" type="#_x0000_t32" style="position:absolute;margin-left:14.45pt;margin-top:11.3pt;width:50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" strokecolor="black [3213]" strokeweight=".25pt"/>
            </w:pict>
          </mc:Fallback>
        </mc:AlternateContent>
      </w:r>
      <w:r w:rsidR="00DE53A5" w:rsidRPr="00DD7707">
        <w:rPr>
          <w:rFonts w:ascii="Verdana" w:hAnsi="Verdana"/>
          <w:noProof/>
          <w:sz w:val="20"/>
          <w:szCs w:val="20"/>
          <w:lang w:eastAsia="ru-RU"/>
        </w:rPr>
        <w:t>Дата закрытия рекламационного случая</w:t>
      </w:r>
    </w:p>
    <w:p w:rsidR="00B419A4" w:rsidRDefault="00CD287D" w:rsidP="001420EB">
      <w:pPr>
        <w:tabs>
          <w:tab w:val="left" w:pos="10348"/>
        </w:tabs>
        <w:spacing w:before="240" w:after="120" w:line="240" w:lineRule="auto"/>
        <w:ind w:left="284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5715</wp:posOffset>
                </wp:positionV>
                <wp:extent cx="6372225" cy="0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4423" id="AutoShape 22" o:spid="_x0000_s1026" type="#_x0000_t32" style="position:absolute;margin-left:14.45pt;margin-top:.45pt;width:50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" strokecolor="black [3213]" strokeweight="1pt">
                <v:stroke dashstyle="longDash"/>
              </v:shape>
            </w:pict>
          </mc:Fallback>
        </mc:AlternateContent>
      </w:r>
      <w:r w:rsidR="00E11732" w:rsidRPr="00E11732">
        <w:rPr>
          <w:rFonts w:ascii="Verdana" w:hAnsi="Verdana"/>
          <w:sz w:val="18"/>
          <w:szCs w:val="18"/>
        </w:rPr>
        <w:t>Претензия</w:t>
      </w:r>
      <w:r w:rsidR="002C0321">
        <w:rPr>
          <w:rFonts w:ascii="Verdana" w:hAnsi="Verdana"/>
          <w:sz w:val="18"/>
          <w:szCs w:val="18"/>
        </w:rPr>
        <w:t xml:space="preserve"> рассматривается только в том случае, если Покупатель</w:t>
      </w:r>
      <w:r w:rsidR="00E11732" w:rsidRPr="00E11732">
        <w:rPr>
          <w:rFonts w:ascii="Verdana" w:hAnsi="Verdana"/>
          <w:sz w:val="18"/>
          <w:szCs w:val="18"/>
        </w:rPr>
        <w:t xml:space="preserve"> </w:t>
      </w:r>
      <w:r w:rsidR="002C0321">
        <w:rPr>
          <w:rFonts w:ascii="Verdana" w:hAnsi="Verdana"/>
          <w:sz w:val="18"/>
          <w:szCs w:val="18"/>
        </w:rPr>
        <w:t>производит передачу товара с предоставлением следующих документов</w:t>
      </w:r>
      <w:r w:rsidR="002C0321" w:rsidRPr="002C0321">
        <w:rPr>
          <w:rFonts w:ascii="Verdana" w:hAnsi="Verdana"/>
          <w:sz w:val="18"/>
          <w:szCs w:val="18"/>
        </w:rPr>
        <w:t>:</w:t>
      </w:r>
    </w:p>
    <w:p w:rsidR="00B419A4" w:rsidRPr="00AA2154" w:rsidRDefault="00A80430" w:rsidP="001420EB">
      <w:pPr>
        <w:pStyle w:val="a9"/>
        <w:numPr>
          <w:ilvl w:val="0"/>
          <w:numId w:val="2"/>
        </w:numPr>
        <w:tabs>
          <w:tab w:val="left" w:pos="10206"/>
        </w:tabs>
        <w:spacing w:before="60" w:after="60" w:line="240" w:lineRule="auto"/>
        <w:ind w:left="641" w:right="142" w:hanging="357"/>
        <w:jc w:val="both"/>
        <w:rPr>
          <w:rFonts w:ascii="Verdana" w:hAnsi="Verdana"/>
          <w:sz w:val="18"/>
          <w:szCs w:val="18"/>
        </w:rPr>
      </w:pPr>
      <w:r w:rsidRPr="00AA2154">
        <w:rPr>
          <w:rFonts w:ascii="Verdana" w:hAnsi="Verdana"/>
          <w:sz w:val="18"/>
          <w:szCs w:val="18"/>
        </w:rPr>
        <w:t>Оригинал Акта рекламаций, подписанный со стороны Покупателя</w:t>
      </w:r>
    </w:p>
    <w:p w:rsidR="00B419A4" w:rsidRPr="00AA2154" w:rsidRDefault="00765AA4" w:rsidP="001420EB">
      <w:pPr>
        <w:pStyle w:val="a9"/>
        <w:numPr>
          <w:ilvl w:val="0"/>
          <w:numId w:val="2"/>
        </w:numPr>
        <w:tabs>
          <w:tab w:val="left" w:pos="10206"/>
        </w:tabs>
        <w:spacing w:after="60" w:line="240" w:lineRule="auto"/>
        <w:ind w:left="641" w:right="142" w:hanging="357"/>
        <w:jc w:val="both"/>
        <w:rPr>
          <w:rFonts w:ascii="Verdana" w:hAnsi="Verdana"/>
          <w:sz w:val="18"/>
          <w:szCs w:val="18"/>
        </w:rPr>
      </w:pPr>
      <w:r w:rsidRPr="00AA2154">
        <w:rPr>
          <w:rFonts w:ascii="Verdana" w:hAnsi="Verdana"/>
          <w:sz w:val="18"/>
          <w:szCs w:val="18"/>
        </w:rPr>
        <w:t>Товарная накладная (в графе «Основание» указывается № товарной накладной, по которой товар</w:t>
      </w:r>
      <w:r w:rsidR="004555C3">
        <w:rPr>
          <w:rFonts w:ascii="Verdana" w:hAnsi="Verdana"/>
          <w:sz w:val="18"/>
          <w:szCs w:val="18"/>
        </w:rPr>
        <w:t xml:space="preserve"> был </w:t>
      </w:r>
      <w:r w:rsidR="004555C3" w:rsidRPr="00AA2154">
        <w:rPr>
          <w:rFonts w:ascii="Verdana" w:hAnsi="Verdana"/>
          <w:sz w:val="18"/>
          <w:szCs w:val="18"/>
        </w:rPr>
        <w:t>получен</w:t>
      </w:r>
      <w:r w:rsidRPr="00AA2154">
        <w:rPr>
          <w:rFonts w:ascii="Verdana" w:hAnsi="Verdana"/>
          <w:sz w:val="18"/>
          <w:szCs w:val="18"/>
        </w:rPr>
        <w:t>)</w:t>
      </w:r>
    </w:p>
    <w:p w:rsidR="001420EB" w:rsidRPr="001420EB" w:rsidRDefault="00765AA4" w:rsidP="001420EB">
      <w:pPr>
        <w:pStyle w:val="a9"/>
        <w:numPr>
          <w:ilvl w:val="0"/>
          <w:numId w:val="2"/>
        </w:numPr>
        <w:tabs>
          <w:tab w:val="left" w:pos="10206"/>
        </w:tabs>
        <w:spacing w:after="60" w:line="240" w:lineRule="auto"/>
        <w:ind w:left="641" w:right="142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F92537">
        <w:rPr>
          <w:rFonts w:ascii="Verdana" w:hAnsi="Verdana"/>
          <w:sz w:val="18"/>
          <w:szCs w:val="18"/>
        </w:rPr>
        <w:t>Счет-фактура</w:t>
      </w:r>
      <w:r w:rsidR="00F92537" w:rsidRPr="00F92537">
        <w:rPr>
          <w:rFonts w:ascii="Verdana" w:hAnsi="Verdana"/>
          <w:sz w:val="18"/>
          <w:szCs w:val="18"/>
        </w:rPr>
        <w:t xml:space="preserve">  </w:t>
      </w:r>
      <w:r w:rsidR="00F92537">
        <w:rPr>
          <w:rFonts w:ascii="Verdana" w:hAnsi="Verdana"/>
          <w:sz w:val="18"/>
          <w:szCs w:val="18"/>
        </w:rPr>
        <w:t xml:space="preserve">   </w:t>
      </w:r>
    </w:p>
    <w:p w:rsidR="00DD7707" w:rsidRPr="00F92537" w:rsidRDefault="00DD7707" w:rsidP="001420EB">
      <w:pPr>
        <w:pStyle w:val="a9"/>
        <w:tabs>
          <w:tab w:val="left" w:pos="10206"/>
        </w:tabs>
        <w:spacing w:before="200" w:after="0" w:line="240" w:lineRule="auto"/>
        <w:ind w:left="284" w:right="142"/>
        <w:contextualSpacing w:val="0"/>
        <w:jc w:val="both"/>
        <w:rPr>
          <w:rFonts w:ascii="Verdana" w:hAnsi="Verdana"/>
          <w:sz w:val="18"/>
          <w:szCs w:val="18"/>
        </w:rPr>
      </w:pPr>
      <w:r w:rsidRPr="00F92537">
        <w:rPr>
          <w:rFonts w:ascii="Verdana" w:hAnsi="Verdana"/>
          <w:sz w:val="18"/>
          <w:szCs w:val="18"/>
        </w:rPr>
        <w:t>Срок рассмотрения претензии — не более 5 (пяти) рабочих дней</w:t>
      </w:r>
    </w:p>
    <w:sectPr w:rsidR="00DD7707" w:rsidRPr="00F92537" w:rsidSect="00F92537">
      <w:headerReference w:type="default" r:id="rId7"/>
      <w:footerReference w:type="default" r:id="rId8"/>
      <w:pgSz w:w="11906" w:h="16838"/>
      <w:pgMar w:top="1134" w:right="707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AF" w:rsidRDefault="007F50AF" w:rsidP="00E860CD">
      <w:pPr>
        <w:spacing w:after="0" w:line="240" w:lineRule="auto"/>
      </w:pPr>
      <w:r>
        <w:separator/>
      </w:r>
    </w:p>
  </w:endnote>
  <w:endnote w:type="continuationSeparator" w:id="0">
    <w:p w:rsidR="007F50AF" w:rsidRDefault="007F50AF" w:rsidP="00E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69" w:rsidRDefault="00A07669" w:rsidP="00CE296A">
    <w:pPr>
      <w:pStyle w:val="a5"/>
      <w:tabs>
        <w:tab w:val="left" w:pos="142"/>
        <w:tab w:val="left" w:pos="284"/>
        <w:tab w:val="left" w:pos="10348"/>
      </w:tabs>
      <w:ind w:left="-709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AF" w:rsidRDefault="007F50AF" w:rsidP="00E860CD">
      <w:pPr>
        <w:spacing w:after="0" w:line="240" w:lineRule="auto"/>
      </w:pPr>
      <w:r>
        <w:separator/>
      </w:r>
    </w:p>
  </w:footnote>
  <w:footnote w:type="continuationSeparator" w:id="0">
    <w:p w:rsidR="007F50AF" w:rsidRDefault="007F50AF" w:rsidP="00E8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D" w:rsidRDefault="00CD287D" w:rsidP="00CD287D">
    <w:pPr>
      <w:rPr>
        <w:color w:val="000000"/>
        <w:sz w:val="16"/>
        <w:szCs w:val="16"/>
        <w:shd w:val="clear" w:color="auto" w:fill="FFFFFF"/>
      </w:rPr>
    </w:pPr>
    <w:r>
      <w:rPr>
        <w:noProof/>
        <w:color w:val="000000"/>
        <w:sz w:val="40"/>
        <w:szCs w:val="40"/>
        <w:shd w:val="clear" w:color="auto" w:fill="FFFFFF"/>
        <w:lang w:eastAsia="ru-RU"/>
      </w:rPr>
      <w:drawing>
        <wp:inline distT="0" distB="0" distL="0" distR="0">
          <wp:extent cx="1814227" cy="5791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93" cy="59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4BD">
      <w:rPr>
        <w:color w:val="000000"/>
        <w:sz w:val="40"/>
        <w:szCs w:val="40"/>
        <w:shd w:val="clear" w:color="auto" w:fill="FFFFFF"/>
      </w:rPr>
      <w:t xml:space="preserve"> </w:t>
    </w:r>
    <w:r w:rsidRPr="00D534BD">
      <w:rPr>
        <w:color w:val="000000"/>
        <w:sz w:val="16"/>
        <w:szCs w:val="16"/>
        <w:shd w:val="clear" w:color="auto" w:fill="FFFFFF"/>
      </w:rPr>
      <w:t>ИНН 7820057543, КПП 782001001, ОГРН 1177847218823, ОКПО 16110439, Юридический адрес: 196140, Санкт-Петербург, п.Шушары, Пулковское ш., д.104, литер М, офис 2, Тел./факс: (812) 939-52-36</w:t>
    </w:r>
  </w:p>
  <w:p w:rsidR="009931E7" w:rsidRDefault="009931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48"/>
    <w:multiLevelType w:val="hybridMultilevel"/>
    <w:tmpl w:val="55EA86C4"/>
    <w:lvl w:ilvl="0" w:tplc="EB70B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433512"/>
    <w:multiLevelType w:val="hybridMultilevel"/>
    <w:tmpl w:val="56FEB9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5"/>
    <w:rsid w:val="000245F7"/>
    <w:rsid w:val="00036254"/>
    <w:rsid w:val="00061A88"/>
    <w:rsid w:val="00074097"/>
    <w:rsid w:val="001420EB"/>
    <w:rsid w:val="00182379"/>
    <w:rsid w:val="001A6023"/>
    <w:rsid w:val="001C6DFE"/>
    <w:rsid w:val="0021704E"/>
    <w:rsid w:val="00231DB5"/>
    <w:rsid w:val="0028573B"/>
    <w:rsid w:val="002C0321"/>
    <w:rsid w:val="004244B1"/>
    <w:rsid w:val="004555C3"/>
    <w:rsid w:val="00460CCB"/>
    <w:rsid w:val="004A4601"/>
    <w:rsid w:val="005602E8"/>
    <w:rsid w:val="005B06EC"/>
    <w:rsid w:val="006818C2"/>
    <w:rsid w:val="006B3D77"/>
    <w:rsid w:val="00765AA4"/>
    <w:rsid w:val="00784615"/>
    <w:rsid w:val="00787BB8"/>
    <w:rsid w:val="0079797E"/>
    <w:rsid w:val="007A6F63"/>
    <w:rsid w:val="007F50AF"/>
    <w:rsid w:val="00850EFE"/>
    <w:rsid w:val="009019FD"/>
    <w:rsid w:val="009931E7"/>
    <w:rsid w:val="00A06697"/>
    <w:rsid w:val="00A07669"/>
    <w:rsid w:val="00A2796F"/>
    <w:rsid w:val="00A33C1C"/>
    <w:rsid w:val="00A522E5"/>
    <w:rsid w:val="00A53EEF"/>
    <w:rsid w:val="00A572CA"/>
    <w:rsid w:val="00A80430"/>
    <w:rsid w:val="00A83C8E"/>
    <w:rsid w:val="00AA2154"/>
    <w:rsid w:val="00AF28A3"/>
    <w:rsid w:val="00B419A4"/>
    <w:rsid w:val="00B451AB"/>
    <w:rsid w:val="00C169F0"/>
    <w:rsid w:val="00C61E08"/>
    <w:rsid w:val="00C63CE2"/>
    <w:rsid w:val="00C67E93"/>
    <w:rsid w:val="00CD287D"/>
    <w:rsid w:val="00CE296A"/>
    <w:rsid w:val="00CE5EF2"/>
    <w:rsid w:val="00D1421B"/>
    <w:rsid w:val="00D37517"/>
    <w:rsid w:val="00DC25E5"/>
    <w:rsid w:val="00DD7707"/>
    <w:rsid w:val="00DE53A5"/>
    <w:rsid w:val="00E11732"/>
    <w:rsid w:val="00E73304"/>
    <w:rsid w:val="00E860CD"/>
    <w:rsid w:val="00EF2CC7"/>
    <w:rsid w:val="00F92537"/>
    <w:rsid w:val="00FA417C"/>
    <w:rsid w:val="00FC692A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FC56"/>
  <w15:docId w15:val="{8BF30E88-36D6-4FF0-9CC4-CA3E028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CD"/>
  </w:style>
  <w:style w:type="paragraph" w:styleId="a5">
    <w:name w:val="footer"/>
    <w:basedOn w:val="a"/>
    <w:link w:val="a6"/>
    <w:uiPriority w:val="99"/>
    <w:unhideWhenUsed/>
    <w:rsid w:val="00E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CD"/>
  </w:style>
  <w:style w:type="paragraph" w:styleId="a7">
    <w:name w:val="Balloon Text"/>
    <w:basedOn w:val="a"/>
    <w:link w:val="a8"/>
    <w:uiPriority w:val="99"/>
    <w:semiHidden/>
    <w:unhideWhenUsed/>
    <w:rsid w:val="00E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0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6;&#1054;&#1048;&#1053;&#1058;&#1045;&#1061;\&#1052;&#1072;&#1082;&#1077;&#1090;&#1099;\&#1041;&#1083;&#1072;&#1085;&#1082;\&#1041;&#1083;&#1072;&#1085;&#1082;_&#1043;&#1050;%20&#1055;&#1056;&#1054;&#1048;&#1053;&#1058;&#1045;&#1061;\&#1055;&#1088;&#1086;&#1080;&#1085;&#1090;&#1077;&#1093;\&#1041;&#1083;&#1072;&#1085;&#1082;_&#1043;&#1050;_&#1055;&#1088;&#1086;&#1080;&#1085;&#1090;&#1077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Бланк_ГК_Проинтех.dotx</Template>
  <TotalTime>0</TotalTime>
  <Pages>1</Pages>
  <Words>184</Words>
  <Characters>1315</Characters>
  <Application>Microsoft Office Word</Application>
  <DocSecurity>0</DocSecurity>
  <Lines>69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Админ</cp:lastModifiedBy>
  <cp:revision>2</cp:revision>
  <cp:lastPrinted>2015-09-10T08:46:00Z</cp:lastPrinted>
  <dcterms:created xsi:type="dcterms:W3CDTF">2018-11-16T15:06:00Z</dcterms:created>
  <dcterms:modified xsi:type="dcterms:W3CDTF">2018-11-16T15:06:00Z</dcterms:modified>
</cp:coreProperties>
</file>